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6CD" w14:textId="77777777" w:rsidR="00800AC8" w:rsidRPr="00E3006F" w:rsidRDefault="00800AC8" w:rsidP="00800AC8">
      <w:pPr>
        <w:ind w:left="708" w:firstLine="426"/>
        <w:rPr>
          <w:rFonts w:ascii="Arial Black" w:hAnsi="Arial Black"/>
          <w:b/>
          <w:szCs w:val="24"/>
        </w:rPr>
      </w:pPr>
      <w:r w:rsidRPr="00E3006F">
        <w:rPr>
          <w:rFonts w:ascii="Arial Black" w:hAnsi="Arial Black"/>
          <w:b/>
          <w:noProof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5A4E2898" wp14:editId="03783187">
            <wp:simplePos x="0" y="0"/>
            <wp:positionH relativeFrom="column">
              <wp:posOffset>66040</wp:posOffset>
            </wp:positionH>
            <wp:positionV relativeFrom="paragraph">
              <wp:posOffset>9525</wp:posOffset>
            </wp:positionV>
            <wp:extent cx="563245" cy="658495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6F">
        <w:rPr>
          <w:rFonts w:ascii="Arial Black" w:hAnsi="Arial Black"/>
          <w:b/>
          <w:szCs w:val="24"/>
        </w:rPr>
        <w:t>Glarner</w:t>
      </w:r>
    </w:p>
    <w:p w14:paraId="7ECAE31D" w14:textId="77777777" w:rsidR="00800AC8" w:rsidRPr="00E3006F" w:rsidRDefault="00800AC8" w:rsidP="00800AC8">
      <w:pPr>
        <w:tabs>
          <w:tab w:val="left" w:pos="1134"/>
        </w:tabs>
        <w:ind w:left="708" w:firstLine="426"/>
        <w:rPr>
          <w:rFonts w:ascii="Arial Black" w:hAnsi="Arial Black"/>
          <w:b/>
          <w:szCs w:val="24"/>
        </w:rPr>
      </w:pPr>
      <w:r w:rsidRPr="00E3006F">
        <w:rPr>
          <w:rFonts w:ascii="Arial Black" w:hAnsi="Arial Black"/>
          <w:b/>
          <w:szCs w:val="24"/>
        </w:rPr>
        <w:t xml:space="preserve">Schützenveteranen  </w:t>
      </w:r>
    </w:p>
    <w:p w14:paraId="4877DE46" w14:textId="77777777" w:rsidR="00800AC8" w:rsidRPr="00327245" w:rsidRDefault="00800AC8" w:rsidP="00800AC8">
      <w:pPr>
        <w:ind w:right="-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Cs w:val="24"/>
        </w:rPr>
        <w:t xml:space="preserve">              </w:t>
      </w:r>
      <w:r w:rsidRPr="00E3006F">
        <w:rPr>
          <w:rFonts w:ascii="Arial Black" w:hAnsi="Arial Black"/>
          <w:b/>
          <w:szCs w:val="24"/>
        </w:rPr>
        <w:t>GLSV</w:t>
      </w:r>
      <w:r w:rsidRPr="00E3006F">
        <w:rPr>
          <w:rFonts w:ascii="Arial Black" w:hAnsi="Arial Black"/>
          <w:b/>
          <w:szCs w:val="24"/>
        </w:rPr>
        <w:tab/>
      </w:r>
      <w:r w:rsidRPr="003853C1">
        <w:rPr>
          <w:rFonts w:ascii="Arial Black" w:hAnsi="Arial Black"/>
          <w:sz w:val="28"/>
          <w:szCs w:val="28"/>
        </w:rPr>
        <w:t xml:space="preserve"> 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</w:p>
    <w:p w14:paraId="3996FE52" w14:textId="77777777" w:rsidR="00800AC8" w:rsidRDefault="00800AC8" w:rsidP="00800AC8">
      <w:pPr>
        <w:jc w:val="center"/>
        <w:rPr>
          <w:rFonts w:ascii="Arial Black" w:hAnsi="Arial Black"/>
          <w:b/>
          <w:sz w:val="44"/>
          <w:szCs w:val="32"/>
          <w:u w:val="single"/>
        </w:rPr>
      </w:pPr>
    </w:p>
    <w:p w14:paraId="70A74FED" w14:textId="675394CE" w:rsidR="00800AC8" w:rsidRPr="00B1065A" w:rsidRDefault="00800AC8" w:rsidP="00800AC8">
      <w:pPr>
        <w:jc w:val="center"/>
        <w:rPr>
          <w:rFonts w:ascii="Arial Black" w:hAnsi="Arial Black"/>
          <w:b/>
          <w:sz w:val="44"/>
          <w:szCs w:val="32"/>
        </w:rPr>
      </w:pPr>
      <w:r w:rsidRPr="00B1065A">
        <w:rPr>
          <w:rFonts w:ascii="Arial Black" w:hAnsi="Arial Black"/>
          <w:b/>
          <w:sz w:val="44"/>
          <w:szCs w:val="32"/>
          <w:u w:val="single"/>
        </w:rPr>
        <w:t>Anmeldung SVEM 202</w:t>
      </w:r>
      <w:r w:rsidR="00852D95">
        <w:rPr>
          <w:rFonts w:ascii="Arial Black" w:hAnsi="Arial Black"/>
          <w:b/>
          <w:sz w:val="44"/>
          <w:szCs w:val="32"/>
          <w:u w:val="single"/>
        </w:rPr>
        <w:t>3</w:t>
      </w:r>
    </w:p>
    <w:p w14:paraId="5DB22384" w14:textId="77777777" w:rsidR="00800AC8" w:rsidRPr="002C188F" w:rsidRDefault="00800AC8" w:rsidP="00800AC8">
      <w:pPr>
        <w:tabs>
          <w:tab w:val="right" w:pos="567"/>
          <w:tab w:val="left" w:pos="1418"/>
          <w:tab w:val="left" w:pos="5245"/>
          <w:tab w:val="left" w:pos="7655"/>
        </w:tabs>
        <w:jc w:val="center"/>
        <w:rPr>
          <w:b/>
          <w:sz w:val="22"/>
          <w:u w:val="single"/>
        </w:rPr>
      </w:pPr>
    </w:p>
    <w:p w14:paraId="160978DD" w14:textId="4DFFB59E" w:rsidR="00800AC8" w:rsidRDefault="00800AC8" w:rsidP="00800AC8">
      <w:pPr>
        <w:tabs>
          <w:tab w:val="right" w:pos="567"/>
          <w:tab w:val="left" w:pos="1418"/>
          <w:tab w:val="left" w:pos="5245"/>
          <w:tab w:val="left" w:pos="7655"/>
        </w:tabs>
        <w:jc w:val="center"/>
        <w:rPr>
          <w:b/>
          <w:szCs w:val="22"/>
        </w:rPr>
      </w:pPr>
      <w:r w:rsidRPr="00E3006F">
        <w:rPr>
          <w:b/>
          <w:szCs w:val="22"/>
        </w:rPr>
        <w:t>Der Unterzeichnete meldet sich für die Teilnahme der SVEM 202</w:t>
      </w:r>
      <w:r w:rsidR="00852D95">
        <w:rPr>
          <w:b/>
          <w:szCs w:val="22"/>
        </w:rPr>
        <w:t>3</w:t>
      </w:r>
      <w:r w:rsidRPr="00E3006F">
        <w:rPr>
          <w:b/>
          <w:szCs w:val="22"/>
        </w:rPr>
        <w:t xml:space="preserve"> wie folgt</w:t>
      </w:r>
      <w:r w:rsidRPr="00E3006F">
        <w:rPr>
          <w:szCs w:val="22"/>
        </w:rPr>
        <w:t xml:space="preserve">: </w:t>
      </w:r>
      <w:r w:rsidRPr="00E3006F">
        <w:rPr>
          <w:b/>
          <w:szCs w:val="22"/>
        </w:rPr>
        <w:t>an:</w:t>
      </w:r>
    </w:p>
    <w:p w14:paraId="495B6B22" w14:textId="1E0C9764" w:rsidR="00F23589" w:rsidRPr="002F7034" w:rsidRDefault="00F23589" w:rsidP="00852D95">
      <w:pPr>
        <w:tabs>
          <w:tab w:val="right" w:pos="567"/>
          <w:tab w:val="left" w:pos="1418"/>
          <w:tab w:val="left" w:pos="5245"/>
          <w:tab w:val="left" w:pos="7655"/>
        </w:tabs>
        <w:spacing w:before="120" w:after="120"/>
        <w:jc w:val="center"/>
        <w:rPr>
          <w:b/>
          <w:color w:val="FF0000"/>
          <w:sz w:val="28"/>
          <w:szCs w:val="24"/>
        </w:rPr>
      </w:pPr>
      <w:r w:rsidRPr="002F7034">
        <w:rPr>
          <w:b/>
          <w:color w:val="FF0000"/>
          <w:sz w:val="28"/>
          <w:szCs w:val="24"/>
          <w:highlight w:val="cyan"/>
        </w:rPr>
        <w:t>DRINGEND «Bitte alle Felder ausfüllen»</w:t>
      </w:r>
    </w:p>
    <w:p w14:paraId="1DE72C77" w14:textId="77777777" w:rsidR="00955F89" w:rsidRDefault="00800AC8" w:rsidP="00800AC8">
      <w:pPr>
        <w:spacing w:after="120"/>
        <w:ind w:left="2694" w:hanging="26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/ Vorname:</w:t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958595548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8A1A659" w14:textId="77777777" w:rsidR="00800AC8" w:rsidRDefault="00800AC8" w:rsidP="00800AC8">
      <w:pPr>
        <w:spacing w:after="120"/>
        <w:ind w:left="2694" w:hanging="26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Geburtsdatum:</w:t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334920560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C778B5B" w14:textId="77777777" w:rsidR="00800AC8" w:rsidRDefault="00800AC8" w:rsidP="00800AC8">
      <w:pPr>
        <w:spacing w:after="120"/>
        <w:ind w:left="2694" w:hanging="26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Adresse/PLZ/Wohnort:</w:t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513348828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12A18E6" w14:textId="77777777" w:rsidR="00800AC8" w:rsidRDefault="00800AC8" w:rsidP="00800AC8">
      <w:pPr>
        <w:spacing w:after="120"/>
        <w:ind w:left="2694" w:hanging="26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Lizenznummer:</w:t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798727592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709E655" w14:textId="0D523EC0" w:rsidR="00800AC8" w:rsidRDefault="00800AC8" w:rsidP="00F23589">
      <w:pPr>
        <w:spacing w:after="120"/>
        <w:ind w:left="2693" w:hanging="26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Telefonnummer/E-Mail:</w:t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809087491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273DFEB4" w14:textId="757A291C" w:rsidR="00F23589" w:rsidRDefault="00F23589" w:rsidP="00800AC8">
      <w:pPr>
        <w:ind w:left="2694" w:hanging="26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Aktivmitglied bei welchem Verein:  </w:t>
      </w:r>
      <w:sdt>
        <w:sdtPr>
          <w:rPr>
            <w:b/>
            <w:bCs/>
            <w:sz w:val="22"/>
            <w:szCs w:val="22"/>
          </w:rPr>
          <w:id w:val="2056661950"/>
          <w:placeholder>
            <w:docPart w:val="DefaultPlaceholder_-1854013440"/>
          </w:placeholder>
          <w:showingPlcHdr/>
        </w:sdtPr>
        <w:sdtContent>
          <w:r w:rsidRPr="000C7CF7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1D5F5E3" w14:textId="77777777" w:rsidR="00800AC8" w:rsidRPr="00852D95" w:rsidRDefault="00800AC8">
      <w:pPr>
        <w:rPr>
          <w:b/>
          <w:bCs/>
          <w:sz w:val="8"/>
          <w:szCs w:val="8"/>
        </w:rPr>
      </w:pPr>
    </w:p>
    <w:p w14:paraId="5C6B9B68" w14:textId="77777777" w:rsidR="00852D95" w:rsidRPr="002F7034" w:rsidRDefault="00852D95" w:rsidP="00852D95">
      <w:pPr>
        <w:tabs>
          <w:tab w:val="right" w:pos="567"/>
          <w:tab w:val="left" w:pos="1418"/>
          <w:tab w:val="left" w:pos="5245"/>
          <w:tab w:val="left" w:pos="7655"/>
        </w:tabs>
        <w:spacing w:before="120" w:after="120"/>
        <w:jc w:val="center"/>
        <w:rPr>
          <w:b/>
          <w:color w:val="FF0000"/>
          <w:sz w:val="28"/>
          <w:szCs w:val="24"/>
        </w:rPr>
      </w:pPr>
      <w:r w:rsidRPr="002F7034">
        <w:rPr>
          <w:b/>
          <w:color w:val="FF0000"/>
          <w:sz w:val="28"/>
          <w:szCs w:val="24"/>
          <w:highlight w:val="cyan"/>
        </w:rPr>
        <w:t>DRINGEND «Bitte alle Felder ausfüllen»</w:t>
      </w:r>
    </w:p>
    <w:p w14:paraId="1DECD931" w14:textId="77777777" w:rsidR="00852D95" w:rsidRPr="00800AC8" w:rsidRDefault="00852D95">
      <w:pPr>
        <w:rPr>
          <w:b/>
          <w:bCs/>
          <w:sz w:val="22"/>
          <w:szCs w:val="22"/>
        </w:rPr>
      </w:pPr>
    </w:p>
    <w:p w14:paraId="1372B3C2" w14:textId="77777777" w:rsidR="00800AC8" w:rsidRPr="00800AC8" w:rsidRDefault="00800AC8" w:rsidP="00800AC8">
      <w:pPr>
        <w:tabs>
          <w:tab w:val="left" w:pos="4253"/>
        </w:tabs>
        <w:spacing w:after="240"/>
        <w:rPr>
          <w:b/>
          <w:bCs/>
          <w:sz w:val="22"/>
          <w:szCs w:val="22"/>
        </w:rPr>
      </w:pPr>
      <w:r w:rsidRPr="00800AC8">
        <w:rPr>
          <w:b/>
          <w:bCs/>
          <w:sz w:val="22"/>
          <w:szCs w:val="22"/>
          <w:u w:val="single"/>
        </w:rPr>
        <w:t>Distanz</w:t>
      </w:r>
      <w:r w:rsidRPr="00800AC8">
        <w:rPr>
          <w:b/>
          <w:bCs/>
          <w:sz w:val="22"/>
          <w:szCs w:val="22"/>
        </w:rPr>
        <w:tab/>
      </w:r>
      <w:r w:rsidRPr="00800AC8">
        <w:rPr>
          <w:b/>
          <w:bCs/>
          <w:sz w:val="22"/>
          <w:szCs w:val="22"/>
          <w:u w:val="single"/>
        </w:rPr>
        <w:t>Sportgerät</w:t>
      </w:r>
    </w:p>
    <w:p w14:paraId="3266C456" w14:textId="4D172EAC" w:rsidR="00800AC8" w:rsidRDefault="00000000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57924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D9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00AC8">
        <w:rPr>
          <w:b/>
          <w:bCs/>
          <w:sz w:val="22"/>
          <w:szCs w:val="22"/>
        </w:rPr>
        <w:tab/>
        <w:t>300m</w:t>
      </w:r>
      <w:r w:rsidR="00800AC8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7568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D9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00AC8">
        <w:rPr>
          <w:b/>
          <w:bCs/>
          <w:sz w:val="22"/>
          <w:szCs w:val="22"/>
        </w:rPr>
        <w:tab/>
        <w:t>Standardgewehr</w:t>
      </w:r>
    </w:p>
    <w:p w14:paraId="2B86ED30" w14:textId="6DD30AE8" w:rsidR="00800AC8" w:rsidRDefault="00800AC8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02263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D9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Freigewehr</w:t>
      </w:r>
    </w:p>
    <w:p w14:paraId="72460B06" w14:textId="77777777" w:rsidR="00800AC8" w:rsidRDefault="00800AC8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</w:p>
    <w:p w14:paraId="0421D50D" w14:textId="77777777" w:rsidR="00800AC8" w:rsidRDefault="00800AC8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52201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 xml:space="preserve">Sturmgewehr 57/03 </w:t>
      </w:r>
      <w:r w:rsidR="00AF0CA4">
        <w:rPr>
          <w:b/>
          <w:bCs/>
          <w:sz w:val="22"/>
          <w:szCs w:val="22"/>
        </w:rPr>
        <w:t xml:space="preserve">mit </w:t>
      </w:r>
      <w:r>
        <w:rPr>
          <w:b/>
          <w:bCs/>
          <w:sz w:val="22"/>
          <w:szCs w:val="22"/>
        </w:rPr>
        <w:t>Ordonnanzlauf</w:t>
      </w:r>
    </w:p>
    <w:p w14:paraId="20F70E8B" w14:textId="77777777" w:rsidR="00800AC8" w:rsidRDefault="00800AC8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71118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 xml:space="preserve">Sturmgewehr 57/03 </w:t>
      </w:r>
      <w:r w:rsidR="00AF0CA4">
        <w:rPr>
          <w:b/>
          <w:bCs/>
          <w:sz w:val="22"/>
          <w:szCs w:val="22"/>
        </w:rPr>
        <w:t xml:space="preserve">mit </w:t>
      </w:r>
      <w:r>
        <w:rPr>
          <w:b/>
          <w:bCs/>
          <w:sz w:val="22"/>
          <w:szCs w:val="22"/>
        </w:rPr>
        <w:t>Sportlauf</w:t>
      </w:r>
    </w:p>
    <w:p w14:paraId="40F5B487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</w:p>
    <w:p w14:paraId="2D1B6434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77479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Karabiner</w:t>
      </w:r>
    </w:p>
    <w:p w14:paraId="0EDFEB78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79167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Langgewehr</w:t>
      </w:r>
    </w:p>
    <w:p w14:paraId="3F59267F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44969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Sturmgewehr 90</w:t>
      </w:r>
    </w:p>
    <w:p w14:paraId="193CBB5E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73073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Sturmgewehr 57/02</w:t>
      </w:r>
    </w:p>
    <w:p w14:paraId="49ECB40E" w14:textId="77777777" w:rsidR="00AF0CA4" w:rsidRPr="00F23589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40"/>
          <w:szCs w:val="40"/>
        </w:rPr>
      </w:pPr>
    </w:p>
    <w:p w14:paraId="18C44BB0" w14:textId="77777777" w:rsidR="00AF0CA4" w:rsidRPr="00AF0CA4" w:rsidRDefault="00000000" w:rsidP="00AF0CA4">
      <w:pPr>
        <w:tabs>
          <w:tab w:val="left" w:pos="426"/>
          <w:tab w:val="left" w:pos="4253"/>
          <w:tab w:val="left" w:pos="4678"/>
        </w:tabs>
        <w:spacing w:after="12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65136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>
        <w:rPr>
          <w:b/>
          <w:bCs/>
          <w:sz w:val="22"/>
          <w:szCs w:val="22"/>
        </w:rPr>
        <w:tab/>
        <w:t xml:space="preserve">50m </w:t>
      </w:r>
      <w:r w:rsidR="00AF0CA4" w:rsidRPr="00AF0CA4">
        <w:rPr>
          <w:b/>
          <w:bCs/>
          <w:sz w:val="18"/>
          <w:szCs w:val="18"/>
        </w:rPr>
        <w:t>Laufscheiben</w:t>
      </w:r>
      <w:r w:rsidR="00AF0CA4" w:rsidRPr="00AF0CA4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85946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 w:rsidRP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 w:rsidRPr="00AF0CA4">
        <w:rPr>
          <w:b/>
          <w:bCs/>
          <w:sz w:val="22"/>
          <w:szCs w:val="22"/>
        </w:rPr>
        <w:tab/>
        <w:t>FP</w:t>
      </w:r>
    </w:p>
    <w:p w14:paraId="3D98672B" w14:textId="77777777" w:rsidR="00AF0CA4" w:rsidRDefault="00000000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4120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>
        <w:rPr>
          <w:b/>
          <w:bCs/>
          <w:sz w:val="22"/>
          <w:szCs w:val="22"/>
        </w:rPr>
        <w:tab/>
        <w:t xml:space="preserve">50m </w:t>
      </w:r>
      <w:r w:rsidR="00AF0CA4" w:rsidRPr="00AF0CA4">
        <w:rPr>
          <w:b/>
          <w:bCs/>
          <w:sz w:val="18"/>
          <w:szCs w:val="18"/>
        </w:rPr>
        <w:t>Elektr.Scheiben</w:t>
      </w:r>
      <w:r w:rsidR="00AF0CA4" w:rsidRPr="00AF0CA4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25597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 w:rsidRP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 w:rsidRPr="00AF0CA4">
        <w:rPr>
          <w:b/>
          <w:bCs/>
          <w:sz w:val="22"/>
          <w:szCs w:val="22"/>
        </w:rPr>
        <w:tab/>
        <w:t>RF</w:t>
      </w:r>
    </w:p>
    <w:p w14:paraId="1ABABA5C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211419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OP</w:t>
      </w:r>
    </w:p>
    <w:p w14:paraId="088C17D1" w14:textId="77777777" w:rsid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</w:p>
    <w:p w14:paraId="017A6FD7" w14:textId="77777777" w:rsidR="00AF0CA4" w:rsidRDefault="00000000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3000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>
        <w:rPr>
          <w:b/>
          <w:bCs/>
          <w:sz w:val="22"/>
          <w:szCs w:val="22"/>
        </w:rPr>
        <w:tab/>
        <w:t>25m</w:t>
      </w:r>
      <w:r w:rsidR="00AF0CA4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39970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CA4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F0CA4">
        <w:rPr>
          <w:b/>
          <w:bCs/>
          <w:sz w:val="22"/>
          <w:szCs w:val="22"/>
        </w:rPr>
        <w:tab/>
        <w:t>RF &amp; CF</w:t>
      </w:r>
    </w:p>
    <w:p w14:paraId="51214673" w14:textId="77777777" w:rsidR="00AF0CA4" w:rsidRPr="00AF0CA4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46516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ab/>
        <w:t>OP</w:t>
      </w:r>
    </w:p>
    <w:p w14:paraId="04987E3A" w14:textId="77777777" w:rsidR="00AF0CA4" w:rsidRPr="00800AC8" w:rsidRDefault="00AF0CA4" w:rsidP="00800AC8">
      <w:pPr>
        <w:tabs>
          <w:tab w:val="left" w:pos="426"/>
          <w:tab w:val="left" w:pos="4253"/>
          <w:tab w:val="left" w:pos="4678"/>
        </w:tabs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692F2AD8" w14:textId="129B1517" w:rsidR="00800AC8" w:rsidRPr="00AF0CA4" w:rsidRDefault="00AF0CA4" w:rsidP="00AF0CA4">
      <w:pPr>
        <w:jc w:val="center"/>
        <w:rPr>
          <w:b/>
          <w:bCs/>
          <w:sz w:val="28"/>
          <w:szCs w:val="28"/>
        </w:rPr>
      </w:pPr>
      <w:r w:rsidRPr="00AF0CA4">
        <w:rPr>
          <w:b/>
          <w:bCs/>
          <w:sz w:val="28"/>
          <w:szCs w:val="28"/>
        </w:rPr>
        <w:t xml:space="preserve">Bitte alles </w:t>
      </w:r>
      <w:r w:rsidR="00852D95">
        <w:rPr>
          <w:b/>
          <w:bCs/>
          <w:sz w:val="28"/>
          <w:szCs w:val="28"/>
        </w:rPr>
        <w:t>Z</w:t>
      </w:r>
      <w:r w:rsidRPr="00AF0CA4">
        <w:rPr>
          <w:b/>
          <w:bCs/>
          <w:sz w:val="28"/>
          <w:szCs w:val="28"/>
        </w:rPr>
        <w:t xml:space="preserve">utreffende ankreuzen </w:t>
      </w:r>
      <w:sdt>
        <w:sdtPr>
          <w:rPr>
            <w:b/>
            <w:bCs/>
            <w:sz w:val="28"/>
            <w:szCs w:val="28"/>
          </w:rPr>
          <w:id w:val="-1621373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F0C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☒</w:t>
          </w:r>
        </w:sdtContent>
      </w:sdt>
    </w:p>
    <w:p w14:paraId="518B8E03" w14:textId="77777777" w:rsidR="00800AC8" w:rsidRDefault="00800AC8">
      <w:pPr>
        <w:rPr>
          <w:b/>
          <w:bCs/>
          <w:sz w:val="22"/>
          <w:szCs w:val="22"/>
        </w:rPr>
      </w:pPr>
    </w:p>
    <w:p w14:paraId="71D3F85B" w14:textId="77777777" w:rsidR="00AF0CA4" w:rsidRDefault="00AF0CA4" w:rsidP="00AF0CA4">
      <w:pPr>
        <w:tabs>
          <w:tab w:val="left" w:pos="652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sdt>
        <w:sdtPr>
          <w:rPr>
            <w:b/>
            <w:bCs/>
            <w:sz w:val="22"/>
            <w:szCs w:val="22"/>
          </w:rPr>
          <w:id w:val="-1057619509"/>
          <w:placeholder>
            <w:docPart w:val="DE1D10E5F15242D69249FBB71208509E"/>
          </w:placeholder>
          <w:showingPlcHdr/>
        </w:sdtPr>
        <w:sdtContent>
          <w:r w:rsidRPr="00FD2380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b/>
          <w:bCs/>
          <w:sz w:val="22"/>
          <w:szCs w:val="22"/>
        </w:rPr>
        <w:tab/>
        <w:t>Unterschrift:</w:t>
      </w:r>
    </w:p>
    <w:p w14:paraId="6BEBB125" w14:textId="77777777" w:rsidR="00AF0CA4" w:rsidRDefault="00AF0CA4" w:rsidP="00AF0CA4">
      <w:pPr>
        <w:tabs>
          <w:tab w:val="left" w:pos="6521"/>
        </w:tabs>
        <w:rPr>
          <w:b/>
          <w:bCs/>
          <w:sz w:val="22"/>
          <w:szCs w:val="22"/>
        </w:rPr>
      </w:pPr>
    </w:p>
    <w:p w14:paraId="4BF7BC78" w14:textId="77777777" w:rsidR="00AF0CA4" w:rsidRDefault="00AF0CA4" w:rsidP="00AF0CA4">
      <w:pPr>
        <w:tabs>
          <w:tab w:val="left" w:pos="6521"/>
          <w:tab w:val="right" w:pos="10204"/>
        </w:tabs>
        <w:rPr>
          <w:sz w:val="22"/>
          <w:szCs w:val="22"/>
          <w:u w:val="single"/>
        </w:rPr>
      </w:pPr>
      <w:r w:rsidRPr="00AF0CA4">
        <w:rPr>
          <w:sz w:val="22"/>
          <w:szCs w:val="22"/>
        </w:rPr>
        <w:tab/>
      </w:r>
      <w:r w:rsidRPr="00AF0CA4">
        <w:rPr>
          <w:sz w:val="22"/>
          <w:szCs w:val="22"/>
          <w:u w:val="single"/>
        </w:rPr>
        <w:tab/>
      </w:r>
    </w:p>
    <w:p w14:paraId="7A063450" w14:textId="77777777" w:rsidR="00AF0CA4" w:rsidRPr="00AF0CA4" w:rsidRDefault="00AF0CA4" w:rsidP="00AF0CA4">
      <w:pPr>
        <w:rPr>
          <w:b/>
          <w:bCs/>
          <w:sz w:val="22"/>
          <w:szCs w:val="22"/>
          <w:u w:val="single"/>
        </w:rPr>
      </w:pPr>
    </w:p>
    <w:p w14:paraId="5B11D068" w14:textId="77777777" w:rsidR="00AF0CA4" w:rsidRPr="002F7034" w:rsidRDefault="00AF0CA4" w:rsidP="00AF0CA4">
      <w:pPr>
        <w:rPr>
          <w:b/>
          <w:bCs/>
          <w:sz w:val="20"/>
          <w:u w:val="single"/>
        </w:rPr>
      </w:pPr>
    </w:p>
    <w:p w14:paraId="5574FC9F" w14:textId="77777777" w:rsidR="00960454" w:rsidRPr="002F7034" w:rsidRDefault="00960454" w:rsidP="00AF0CA4">
      <w:pPr>
        <w:rPr>
          <w:b/>
          <w:bCs/>
          <w:sz w:val="20"/>
          <w:u w:val="single"/>
        </w:rPr>
      </w:pPr>
    </w:p>
    <w:p w14:paraId="040C4D9C" w14:textId="7D485F37" w:rsidR="00960454" w:rsidRPr="00960454" w:rsidRDefault="00AF0CA4" w:rsidP="00960454">
      <w:pPr>
        <w:ind w:left="2552" w:hanging="2552"/>
        <w:rPr>
          <w:b/>
          <w:bCs/>
          <w:sz w:val="28"/>
          <w:szCs w:val="28"/>
        </w:rPr>
      </w:pPr>
      <w:r w:rsidRPr="00960454">
        <w:rPr>
          <w:b/>
          <w:bCs/>
          <w:sz w:val="28"/>
          <w:szCs w:val="28"/>
          <w:u w:val="single"/>
        </w:rPr>
        <w:t>ANMELDUNG an:</w:t>
      </w:r>
      <w:r w:rsidRPr="00960454">
        <w:rPr>
          <w:b/>
          <w:bCs/>
          <w:sz w:val="28"/>
          <w:szCs w:val="28"/>
        </w:rPr>
        <w:tab/>
      </w:r>
      <w:r w:rsidR="00F23589">
        <w:rPr>
          <w:b/>
          <w:bCs/>
          <w:sz w:val="28"/>
          <w:szCs w:val="28"/>
        </w:rPr>
        <w:t>Hans-Peter Hirt</w:t>
      </w:r>
      <w:r w:rsidRPr="00960454">
        <w:rPr>
          <w:b/>
          <w:bCs/>
          <w:sz w:val="28"/>
          <w:szCs w:val="28"/>
        </w:rPr>
        <w:t xml:space="preserve">, </w:t>
      </w:r>
      <w:r w:rsidR="00F23589">
        <w:rPr>
          <w:b/>
          <w:bCs/>
          <w:sz w:val="28"/>
          <w:szCs w:val="28"/>
        </w:rPr>
        <w:t>Dorfstrasse 27</w:t>
      </w:r>
      <w:r w:rsidRPr="00960454">
        <w:rPr>
          <w:b/>
          <w:bCs/>
          <w:sz w:val="28"/>
          <w:szCs w:val="28"/>
        </w:rPr>
        <w:t xml:space="preserve">, </w:t>
      </w:r>
      <w:r w:rsidR="00F23589">
        <w:rPr>
          <w:b/>
          <w:bCs/>
          <w:sz w:val="28"/>
          <w:szCs w:val="28"/>
        </w:rPr>
        <w:t>8783 Linthal</w:t>
      </w:r>
      <w:r w:rsidR="00960454" w:rsidRPr="00960454">
        <w:rPr>
          <w:b/>
          <w:bCs/>
          <w:sz w:val="28"/>
          <w:szCs w:val="28"/>
        </w:rPr>
        <w:br/>
      </w:r>
      <w:r w:rsidR="00960454">
        <w:rPr>
          <w:b/>
          <w:bCs/>
          <w:sz w:val="22"/>
          <w:szCs w:val="22"/>
        </w:rPr>
        <w:t>oder per E-Mail an</w:t>
      </w:r>
      <w:r w:rsidR="00960454">
        <w:rPr>
          <w:b/>
          <w:bCs/>
          <w:sz w:val="22"/>
          <w:szCs w:val="22"/>
        </w:rPr>
        <w:br/>
      </w:r>
      <w:hyperlink r:id="rId5" w:history="1">
        <w:r w:rsidR="00F23589" w:rsidRPr="00F23589">
          <w:rPr>
            <w:rStyle w:val="Hyperlink"/>
            <w:b/>
            <w:bCs/>
            <w:sz w:val="28"/>
            <w:szCs w:val="28"/>
            <w:u w:val="none"/>
          </w:rPr>
          <w:t>hanspeter_hirt@bluewin.ch</w:t>
        </w:r>
      </w:hyperlink>
      <w:r w:rsidR="00960454" w:rsidRPr="00F23589">
        <w:rPr>
          <w:b/>
          <w:bCs/>
          <w:sz w:val="28"/>
          <w:szCs w:val="28"/>
        </w:rPr>
        <w:t xml:space="preserve"> </w:t>
      </w:r>
    </w:p>
    <w:p w14:paraId="670A1816" w14:textId="77777777" w:rsidR="00AF0CA4" w:rsidRPr="002F7034" w:rsidRDefault="00AF0CA4" w:rsidP="00AF0CA4">
      <w:pPr>
        <w:rPr>
          <w:b/>
          <w:bCs/>
          <w:sz w:val="20"/>
        </w:rPr>
      </w:pPr>
    </w:p>
    <w:p w14:paraId="337CEAF3" w14:textId="6284CD6C" w:rsidR="00AF0CA4" w:rsidRPr="00852D95" w:rsidRDefault="00AF0CA4" w:rsidP="00AF0CA4">
      <w:pPr>
        <w:rPr>
          <w:b/>
          <w:bCs/>
          <w:sz w:val="12"/>
          <w:szCs w:val="12"/>
        </w:rPr>
      </w:pPr>
    </w:p>
    <w:p w14:paraId="1BC99FAC" w14:textId="6F169032" w:rsidR="00852D95" w:rsidRPr="00852D95" w:rsidRDefault="00852D95" w:rsidP="00852D95">
      <w:pPr>
        <w:jc w:val="center"/>
        <w:rPr>
          <w:b/>
          <w:bCs/>
          <w:color w:val="FF0000"/>
          <w:szCs w:val="24"/>
        </w:rPr>
      </w:pPr>
      <w:r w:rsidRPr="00852D95">
        <w:rPr>
          <w:b/>
          <w:bCs/>
          <w:color w:val="FF0000"/>
          <w:szCs w:val="24"/>
          <w:highlight w:val="cyan"/>
        </w:rPr>
        <w:t>Die Anmeldung hat nur mit diesem Anmeldeblatt Gültigkeit (Scannen)</w:t>
      </w:r>
    </w:p>
    <w:sectPr w:rsidR="00852D95" w:rsidRPr="00852D95" w:rsidSect="00F2358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8"/>
    <w:rsid w:val="002F7034"/>
    <w:rsid w:val="00487DCE"/>
    <w:rsid w:val="00800AC8"/>
    <w:rsid w:val="00835C13"/>
    <w:rsid w:val="00852D95"/>
    <w:rsid w:val="008F4E78"/>
    <w:rsid w:val="00955F89"/>
    <w:rsid w:val="00960454"/>
    <w:rsid w:val="00966FF4"/>
    <w:rsid w:val="00AF0CA4"/>
    <w:rsid w:val="00F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29A4B"/>
  <w15:chartTrackingRefBased/>
  <w15:docId w15:val="{33BEFFB8-40F1-4413-9C8E-71993C9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AC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604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peter_hirt@bluewin.ch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larner%20Sch&#252;tzenveteranen\SVEM\2021\SVEM%20Anmeldeformular%20GLS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D10E5F15242D69249FBB71208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21FB-37C3-4C49-BE2E-82B563427561}"/>
      </w:docPartPr>
      <w:docPartBody>
        <w:p w:rsidR="006F069E" w:rsidRDefault="006B5F25">
          <w:pPr>
            <w:pStyle w:val="DE1D10E5F15242D69249FBB71208509E"/>
          </w:pPr>
          <w:r w:rsidRPr="00FD23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90A8-7E6F-4E12-BB5A-9177305E59D6}"/>
      </w:docPartPr>
      <w:docPartBody>
        <w:p w:rsidR="006F069E" w:rsidRDefault="0047110E">
          <w:r w:rsidRPr="000C7C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0E"/>
    <w:rsid w:val="0047110E"/>
    <w:rsid w:val="0060639B"/>
    <w:rsid w:val="006B5F25"/>
    <w:rsid w:val="006F069E"/>
    <w:rsid w:val="00C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110E"/>
    <w:rPr>
      <w:color w:val="808080"/>
    </w:rPr>
  </w:style>
  <w:style w:type="paragraph" w:customStyle="1" w:styleId="DE1D10E5F15242D69249FBB71208509E">
    <w:name w:val="DE1D10E5F15242D69249FBB712085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SVEM Anmeldeformular GLSV 2021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Romer</dc:creator>
  <cp:keywords/>
  <dc:description/>
  <cp:lastModifiedBy>Paul Romer</cp:lastModifiedBy>
  <cp:revision>3</cp:revision>
  <dcterms:created xsi:type="dcterms:W3CDTF">2023-03-02T04:57:00Z</dcterms:created>
  <dcterms:modified xsi:type="dcterms:W3CDTF">2023-03-02T05:05:00Z</dcterms:modified>
</cp:coreProperties>
</file>